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B19FA" w14:paraId="5FF8AFE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37E1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(IME JEDNOG</w:t>
            </w:r>
          </w:p>
          <w:p w14:paraId="5F9D96FE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RODITELJA) PREZIME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6976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28026AC" w14:textId="77777777" w:rsidR="002B19FA" w:rsidRDefault="002B19FA">
      <w:pPr>
        <w:rPr>
          <w:b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B19FA" w14:paraId="04A1D368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8FD0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14:paraId="05921E05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96582B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45DC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9FA" w14:paraId="4D1BC7D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F06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TELEFONA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C365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9FA" w14:paraId="4B91BDA0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6E41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83B6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9FA" w14:paraId="11F21F90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7B2B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STEPEN STRUČNE</w:t>
            </w:r>
          </w:p>
          <w:p w14:paraId="5F95E481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SPREME I ZVANJE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186F" w14:textId="77777777" w:rsidR="002B19FA" w:rsidRDefault="002B19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9FA" w14:paraId="0534C3EC" w14:textId="77777777">
        <w:tblPrEx>
          <w:tblCellMar>
            <w:top w:w="0" w:type="dxa"/>
            <w:bottom w:w="0" w:type="dxa"/>
          </w:tblCellMar>
        </w:tblPrEx>
        <w:trPr>
          <w:trHeight w:val="314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847F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KRATKA BIOGRAFIJA:</w:t>
            </w:r>
          </w:p>
        </w:tc>
      </w:tr>
    </w:tbl>
    <w:p w14:paraId="544CE8A9" w14:textId="77777777" w:rsidR="002B19FA" w:rsidRDefault="002B19FA"/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B19FA" w14:paraId="1163D5E0" w14:textId="7777777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7084" w14:textId="77777777" w:rsidR="002B19FA" w:rsidRDefault="001948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RADNOG MJESTA ZA KOJE SE PROVODI PROCEDURA ZA PRIJEM U RADNI ODNOS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389E" w14:textId="77777777" w:rsidR="002B19FA" w:rsidRDefault="002B19FA">
            <w:pPr>
              <w:spacing w:after="0" w:line="240" w:lineRule="auto"/>
            </w:pPr>
          </w:p>
        </w:tc>
      </w:tr>
    </w:tbl>
    <w:p w14:paraId="3E10A900" w14:textId="77777777" w:rsidR="002B19FA" w:rsidRDefault="002B19FA"/>
    <w:p w14:paraId="20302870" w14:textId="77777777" w:rsidR="002B19FA" w:rsidRDefault="002B19FA"/>
    <w:p w14:paraId="728C1671" w14:textId="77777777" w:rsidR="002B19FA" w:rsidRDefault="00194814">
      <w:r>
        <w:t xml:space="preserve">MJESTO: </w:t>
      </w:r>
      <w:r>
        <w:t>___________________                                                           PODNOSILAC PRIJAVE:</w:t>
      </w:r>
    </w:p>
    <w:p w14:paraId="0345F161" w14:textId="77777777" w:rsidR="002B19FA" w:rsidRDefault="002B19FA"/>
    <w:p w14:paraId="2D49C153" w14:textId="77777777" w:rsidR="002B19FA" w:rsidRDefault="00194814">
      <w:r>
        <w:t>DATUM: ___________________                                                ________________________________</w:t>
      </w:r>
    </w:p>
    <w:sectPr w:rsidR="002B19FA">
      <w:head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A523" w14:textId="77777777" w:rsidR="00194814" w:rsidRDefault="00194814">
      <w:pPr>
        <w:spacing w:after="0" w:line="240" w:lineRule="auto"/>
      </w:pPr>
      <w:r>
        <w:separator/>
      </w:r>
    </w:p>
  </w:endnote>
  <w:endnote w:type="continuationSeparator" w:id="0">
    <w:p w14:paraId="03A70D82" w14:textId="77777777" w:rsidR="00194814" w:rsidRDefault="001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BDB0" w14:textId="77777777" w:rsidR="00194814" w:rsidRDefault="001948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793562" w14:textId="77777777" w:rsidR="00194814" w:rsidRDefault="0019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17B6" w14:textId="77777777" w:rsidR="00E32D41" w:rsidRDefault="00194814">
    <w:pPr>
      <w:pStyle w:val="Zaglavlje"/>
      <w:jc w:val="center"/>
      <w:rPr>
        <w:b/>
        <w:sz w:val="40"/>
        <w:szCs w:val="40"/>
      </w:rPr>
    </w:pPr>
    <w:r>
      <w:rPr>
        <w:b/>
        <w:sz w:val="40"/>
        <w:szCs w:val="40"/>
      </w:rPr>
      <w:t>PRIJAVNI OBRAZAC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9FA"/>
    <w:rsid w:val="00194814"/>
    <w:rsid w:val="002B19FA"/>
    <w:rsid w:val="006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466"/>
  <w15:docId w15:val="{637706EA-99C0-42B8-A8D2-101F7595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Prvanik</dc:creator>
  <cp:lastModifiedBy>inzinjer sistema</cp:lastModifiedBy>
  <cp:revision>2</cp:revision>
  <dcterms:created xsi:type="dcterms:W3CDTF">2021-08-19T12:30:00Z</dcterms:created>
  <dcterms:modified xsi:type="dcterms:W3CDTF">2021-08-19T12:30:00Z</dcterms:modified>
</cp:coreProperties>
</file>