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464.4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44"/>
        <w:gridCol w:w="4644"/>
      </w:tblGrid>
      <w:tr w:rsidR="00686C90" w14:paraId="6D819420" w14:textId="77777777">
        <w:tblPrEx>
          <w:tblCellMar>
            <w:top w:w="0pt" w:type="dxa"/>
            <w:bottom w:w="0pt" w:type="dxa"/>
          </w:tblCellMar>
        </w:tblPrEx>
        <w:trPr>
          <w:trHeight w:val="710"/>
        </w:trPr>
        <w:tc>
          <w:tcPr>
            <w:tcW w:w="23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9A27702" w14:textId="77777777" w:rsidR="00686C90" w:rsidRDefault="00000000">
            <w:pPr>
              <w:spacing w:after="0pt" w:line="12pt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(IME JEDNOG</w:t>
            </w:r>
          </w:p>
          <w:p w14:paraId="78BC64B6" w14:textId="77777777" w:rsidR="00686C90" w:rsidRDefault="00000000">
            <w:pPr>
              <w:spacing w:after="0pt" w:line="12pt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RODITELJA) PREZIME</w:t>
            </w:r>
          </w:p>
        </w:tc>
        <w:tc>
          <w:tcPr>
            <w:tcW w:w="23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E7083EA" w14:textId="77777777" w:rsidR="00686C90" w:rsidRDefault="00686C90">
            <w:pPr>
              <w:spacing w:after="0pt" w:line="12pt" w:lineRule="auto"/>
              <w:rPr>
                <w:b/>
                <w:sz w:val="24"/>
                <w:szCs w:val="24"/>
              </w:rPr>
            </w:pPr>
          </w:p>
        </w:tc>
      </w:tr>
    </w:tbl>
    <w:p w14:paraId="1F1C9407" w14:textId="77777777" w:rsidR="00686C90" w:rsidRDefault="00686C90">
      <w:pPr>
        <w:rPr>
          <w:b/>
          <w:sz w:val="24"/>
          <w:szCs w:val="24"/>
        </w:rPr>
      </w:pPr>
    </w:p>
    <w:tbl>
      <w:tblPr>
        <w:tblW w:w="464.4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44"/>
        <w:gridCol w:w="4644"/>
      </w:tblGrid>
      <w:tr w:rsidR="00686C90" w14:paraId="17872646" w14:textId="77777777">
        <w:tblPrEx>
          <w:tblCellMar>
            <w:top w:w="0pt" w:type="dxa"/>
            <w:bottom w:w="0pt" w:type="dxa"/>
          </w:tblCellMar>
        </w:tblPrEx>
        <w:tc>
          <w:tcPr>
            <w:tcW w:w="23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6678286" w14:textId="77777777" w:rsidR="00686C90" w:rsidRDefault="00000000">
            <w:pPr>
              <w:spacing w:after="0pt" w:line="12pt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  <w:p w14:paraId="6C070813" w14:textId="77777777" w:rsidR="00686C90" w:rsidRDefault="00686C90">
            <w:pPr>
              <w:spacing w:after="0pt" w:line="12pt" w:lineRule="auto"/>
              <w:rPr>
                <w:b/>
                <w:sz w:val="24"/>
                <w:szCs w:val="24"/>
              </w:rPr>
            </w:pPr>
          </w:p>
          <w:p w14:paraId="64CD9FFC" w14:textId="77777777" w:rsidR="00686C90" w:rsidRDefault="00686C90">
            <w:pPr>
              <w:spacing w:after="0pt" w:line="12pt" w:lineRule="auto"/>
              <w:rPr>
                <w:b/>
                <w:sz w:val="24"/>
                <w:szCs w:val="24"/>
              </w:rPr>
            </w:pPr>
          </w:p>
        </w:tc>
        <w:tc>
          <w:tcPr>
            <w:tcW w:w="23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F7F73B8" w14:textId="77777777" w:rsidR="00686C90" w:rsidRDefault="00686C90">
            <w:pPr>
              <w:spacing w:after="0pt" w:line="12pt" w:lineRule="auto"/>
              <w:rPr>
                <w:b/>
                <w:sz w:val="24"/>
                <w:szCs w:val="24"/>
              </w:rPr>
            </w:pPr>
          </w:p>
        </w:tc>
      </w:tr>
      <w:tr w:rsidR="00686C90" w14:paraId="6B12E1B8" w14:textId="77777777">
        <w:tblPrEx>
          <w:tblCellMar>
            <w:top w:w="0pt" w:type="dxa"/>
            <w:bottom w:w="0pt" w:type="dxa"/>
          </w:tblCellMar>
        </w:tblPrEx>
        <w:trPr>
          <w:trHeight w:val="850"/>
        </w:trPr>
        <w:tc>
          <w:tcPr>
            <w:tcW w:w="23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6D40965" w14:textId="77777777" w:rsidR="00686C90" w:rsidRDefault="00000000">
            <w:pPr>
              <w:spacing w:after="0pt" w:line="12pt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TELEFONA</w:t>
            </w:r>
          </w:p>
        </w:tc>
        <w:tc>
          <w:tcPr>
            <w:tcW w:w="23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F7949D8" w14:textId="77777777" w:rsidR="00686C90" w:rsidRDefault="00686C90">
            <w:pPr>
              <w:spacing w:after="0pt" w:line="12pt" w:lineRule="auto"/>
              <w:rPr>
                <w:b/>
                <w:sz w:val="24"/>
                <w:szCs w:val="24"/>
              </w:rPr>
            </w:pPr>
          </w:p>
        </w:tc>
      </w:tr>
      <w:tr w:rsidR="00686C90" w14:paraId="7EB73272" w14:textId="77777777">
        <w:tblPrEx>
          <w:tblCellMar>
            <w:top w:w="0pt" w:type="dxa"/>
            <w:bottom w:w="0pt" w:type="dxa"/>
          </w:tblCellMar>
        </w:tblPrEx>
        <w:trPr>
          <w:trHeight w:val="805"/>
        </w:trPr>
        <w:tc>
          <w:tcPr>
            <w:tcW w:w="23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E6A5298" w14:textId="77777777" w:rsidR="00686C90" w:rsidRDefault="00000000">
            <w:pPr>
              <w:spacing w:after="0pt" w:line="12pt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3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FEF69B5" w14:textId="77777777" w:rsidR="00686C90" w:rsidRDefault="00686C90">
            <w:pPr>
              <w:spacing w:after="0pt" w:line="12pt" w:lineRule="auto"/>
              <w:rPr>
                <w:b/>
                <w:sz w:val="24"/>
                <w:szCs w:val="24"/>
              </w:rPr>
            </w:pPr>
          </w:p>
        </w:tc>
      </w:tr>
      <w:tr w:rsidR="00686C90" w14:paraId="6AE8CB9D" w14:textId="77777777">
        <w:tblPrEx>
          <w:tblCellMar>
            <w:top w:w="0pt" w:type="dxa"/>
            <w:bottom w:w="0pt" w:type="dxa"/>
          </w:tblCellMar>
        </w:tblPrEx>
        <w:trPr>
          <w:trHeight w:val="886"/>
        </w:trPr>
        <w:tc>
          <w:tcPr>
            <w:tcW w:w="23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5173C9E" w14:textId="77777777" w:rsidR="00686C90" w:rsidRDefault="00000000">
            <w:pPr>
              <w:spacing w:after="0pt" w:line="12pt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STEPEN STRUČNE</w:t>
            </w:r>
          </w:p>
          <w:p w14:paraId="777D6751" w14:textId="77777777" w:rsidR="00686C90" w:rsidRDefault="00000000">
            <w:pPr>
              <w:spacing w:after="0pt" w:line="12pt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SPREME I ZVANJE</w:t>
            </w:r>
          </w:p>
        </w:tc>
        <w:tc>
          <w:tcPr>
            <w:tcW w:w="23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0F17A2D" w14:textId="77777777" w:rsidR="00686C90" w:rsidRDefault="00686C90">
            <w:pPr>
              <w:spacing w:after="0pt" w:line="12pt" w:lineRule="auto"/>
              <w:rPr>
                <w:b/>
                <w:sz w:val="24"/>
                <w:szCs w:val="24"/>
              </w:rPr>
            </w:pPr>
          </w:p>
        </w:tc>
      </w:tr>
      <w:tr w:rsidR="00686C90" w14:paraId="67A53BA0" w14:textId="77777777">
        <w:tblPrEx>
          <w:tblCellMar>
            <w:top w:w="0pt" w:type="dxa"/>
            <w:bottom w:w="0pt" w:type="dxa"/>
          </w:tblCellMar>
        </w:tblPrEx>
        <w:trPr>
          <w:trHeight w:val="3145"/>
        </w:trPr>
        <w:tc>
          <w:tcPr>
            <w:tcW w:w="23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FD839DF" w14:textId="77777777" w:rsidR="00686C90" w:rsidRDefault="00000000">
            <w:pPr>
              <w:spacing w:after="0pt" w:line="12pt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KRATKA BIOGRAFIJA</w:t>
            </w:r>
          </w:p>
        </w:tc>
        <w:tc>
          <w:tcPr>
            <w:tcW w:w="23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5311953" w14:textId="77777777" w:rsidR="00686C90" w:rsidRDefault="00686C90">
            <w:pPr>
              <w:spacing w:after="0pt" w:line="12pt" w:lineRule="auto"/>
              <w:rPr>
                <w:b/>
                <w:sz w:val="24"/>
                <w:szCs w:val="24"/>
              </w:rPr>
            </w:pPr>
          </w:p>
        </w:tc>
      </w:tr>
    </w:tbl>
    <w:p w14:paraId="48ED44FD" w14:textId="77777777" w:rsidR="00686C90" w:rsidRDefault="00686C90"/>
    <w:tbl>
      <w:tblPr>
        <w:tblW w:w="464.4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44"/>
        <w:gridCol w:w="4644"/>
      </w:tblGrid>
      <w:tr w:rsidR="00686C90" w14:paraId="3DC1F7E6" w14:textId="77777777">
        <w:tblPrEx>
          <w:tblCellMar>
            <w:top w:w="0pt" w:type="dxa"/>
            <w:bottom w:w="0pt" w:type="dxa"/>
          </w:tblCellMar>
        </w:tblPrEx>
        <w:trPr>
          <w:trHeight w:val="823"/>
        </w:trPr>
        <w:tc>
          <w:tcPr>
            <w:tcW w:w="23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17C6BE9" w14:textId="77777777" w:rsidR="00686C90" w:rsidRDefault="00000000">
            <w:pPr>
              <w:spacing w:after="0pt" w:line="12pt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NAZIV RADNOG MJESTA ZA KOJE SE PROVODI PROCEDURA ZA PRIJEM U RADNI ODNOS </w:t>
            </w:r>
          </w:p>
        </w:tc>
        <w:tc>
          <w:tcPr>
            <w:tcW w:w="23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D44A6DB" w14:textId="77777777" w:rsidR="00686C90" w:rsidRDefault="00686C90">
            <w:pPr>
              <w:spacing w:after="0pt" w:line="12pt" w:lineRule="auto"/>
            </w:pPr>
          </w:p>
        </w:tc>
      </w:tr>
    </w:tbl>
    <w:p w14:paraId="55501250" w14:textId="77777777" w:rsidR="00686C90" w:rsidRDefault="00686C90"/>
    <w:p w14:paraId="7BDB6625" w14:textId="77777777" w:rsidR="00686C90" w:rsidRDefault="00686C90"/>
    <w:p w14:paraId="2AEA868A" w14:textId="77777777" w:rsidR="00686C90" w:rsidRDefault="00000000">
      <w:r>
        <w:t>MJESTO: ___________________                                                           PODNOSILAC PRIJAVE:</w:t>
      </w:r>
    </w:p>
    <w:p w14:paraId="02382198" w14:textId="77777777" w:rsidR="00686C90" w:rsidRDefault="00686C90"/>
    <w:p w14:paraId="3E6D864E" w14:textId="77777777" w:rsidR="00686C90" w:rsidRDefault="00000000">
      <w:r>
        <w:t>DATUM: ___________________                                                ________________________________</w:t>
      </w:r>
    </w:p>
    <w:sectPr w:rsidR="00686C90">
      <w:headerReference w:type="default" r:id="rId6"/>
      <w:pgSz w:w="595.30pt" w:h="841.90pt"/>
      <w:pgMar w:top="70.85pt" w:right="70.85pt" w:bottom="70.85pt" w:left="70.85pt" w:header="35.40pt" w:footer="35.40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BC200C6" w14:textId="77777777" w:rsidR="00D80064" w:rsidRDefault="00D80064">
      <w:pPr>
        <w:spacing w:after="0pt" w:line="12pt" w:lineRule="auto"/>
      </w:pPr>
      <w:r>
        <w:separator/>
      </w:r>
    </w:p>
  </w:endnote>
  <w:endnote w:type="continuationSeparator" w:id="0">
    <w:p w14:paraId="0ED7C64D" w14:textId="77777777" w:rsidR="00D80064" w:rsidRDefault="00D80064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380B11F" w14:textId="77777777" w:rsidR="00D80064" w:rsidRDefault="00D80064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14:paraId="758BC039" w14:textId="77777777" w:rsidR="00D80064" w:rsidRDefault="00D80064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067BCE9" w14:textId="77777777" w:rsidR="00DC4620" w:rsidRDefault="00000000">
    <w:pPr>
      <w:pStyle w:val="Zaglavlje"/>
      <w:jc w:val="center"/>
      <w:rPr>
        <w:b/>
        <w:sz w:val="40"/>
        <w:szCs w:val="40"/>
      </w:rPr>
    </w:pPr>
    <w:r>
      <w:rPr>
        <w:b/>
        <w:sz w:val="40"/>
        <w:szCs w:val="40"/>
      </w:rPr>
      <w:t>PRIJAVNI OBRAZAC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attachedTemplate r:id="rId1"/>
  <w:defaultTabStop w:val="35.40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6C90"/>
    <w:rsid w:val="00686C90"/>
    <w:rsid w:val="00D80064"/>
    <w:rsid w:val="00D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C4088"/>
  <w15:docId w15:val="{F70B2004-A71F-41B1-AD96-C06B4DB85D7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0pt" w:line="13.80pt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Zaglavlje">
    <w:name w:val="Zaglavlje"/>
    <w:basedOn w:val="Normal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ZaglavljeChar">
    <w:name w:val="Zaglavlje Char"/>
    <w:basedOn w:val="Zadanifontodlomka"/>
  </w:style>
  <w:style w:type="paragraph" w:customStyle="1" w:styleId="Podnoje">
    <w:name w:val="Podnožje"/>
    <w:basedOn w:val="Normal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PodnojeChar">
    <w:name w:val="Podnožje Char"/>
    <w:basedOn w:val="Zadanifontodlomka"/>
  </w:style>
  <w:style w:type="paragraph" w:styleId="Header">
    <w:name w:val="header"/>
    <w:basedOn w:val="Normal"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HeaderChar">
    <w:name w:val="Header Char"/>
    <w:basedOn w:val="DefaultParagraphFont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Prvanik</dc:creator>
  <cp:lastModifiedBy>inzinjer sistema</cp:lastModifiedBy>
  <cp:revision>2</cp:revision>
  <dcterms:created xsi:type="dcterms:W3CDTF">2023-01-05T07:23:00Z</dcterms:created>
  <dcterms:modified xsi:type="dcterms:W3CDTF">2023-01-05T07:23:00Z</dcterms:modified>
</cp:coreProperties>
</file>